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F1E" w14:textId="75A8103F" w:rsidR="0078593B" w:rsidRPr="00103D44" w:rsidRDefault="00DC0814" w:rsidP="00696142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202</w:t>
      </w:r>
      <w:r w:rsidR="00904498">
        <w:rPr>
          <w:rFonts w:ascii="ＭＳ 明朝" w:hAnsi="ＭＳ 明朝" w:hint="eastAsia"/>
          <w:sz w:val="21"/>
          <w:szCs w:val="21"/>
        </w:rPr>
        <w:t>2</w:t>
      </w:r>
      <w:r w:rsidR="0048703F" w:rsidRPr="00103D44">
        <w:rPr>
          <w:rFonts w:ascii="ＭＳ 明朝" w:hAnsi="ＭＳ 明朝" w:hint="eastAsia"/>
          <w:sz w:val="21"/>
          <w:szCs w:val="21"/>
        </w:rPr>
        <w:t>年12</w:t>
      </w:r>
      <w:r w:rsidR="0078593B" w:rsidRPr="00103D44">
        <w:rPr>
          <w:rFonts w:ascii="ＭＳ 明朝" w:hAnsi="ＭＳ 明朝" w:hint="eastAsia"/>
          <w:sz w:val="21"/>
          <w:szCs w:val="21"/>
        </w:rPr>
        <w:t>月</w:t>
      </w:r>
      <w:r w:rsidR="0048703F" w:rsidRPr="00103D44">
        <w:rPr>
          <w:rFonts w:ascii="ＭＳ 明朝" w:hAnsi="ＭＳ 明朝" w:hint="eastAsia"/>
          <w:sz w:val="21"/>
          <w:szCs w:val="21"/>
        </w:rPr>
        <w:t>𠮷</w:t>
      </w:r>
      <w:r w:rsidR="0078593B" w:rsidRPr="00103D44">
        <w:rPr>
          <w:rFonts w:ascii="ＭＳ 明朝" w:hAnsi="ＭＳ 明朝" w:hint="eastAsia"/>
          <w:sz w:val="21"/>
          <w:szCs w:val="21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</w:p>
    <w:p w14:paraId="4A335571" w14:textId="77777777" w:rsidR="0078593B" w:rsidRDefault="002F39BD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スキースクール実施団体　御中</w:t>
      </w:r>
    </w:p>
    <w:p w14:paraId="2E61BE32" w14:textId="77777777" w:rsidR="002F39BD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76CA5E73" w14:textId="77777777" w:rsidR="002F39BD" w:rsidRPr="00103D44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4C965D42" w14:textId="77777777" w:rsidR="00946EFF" w:rsidRPr="00103D44" w:rsidRDefault="0048703F" w:rsidP="005A66D5">
      <w:pPr>
        <w:wordWrap w:val="0"/>
        <w:ind w:right="22" w:firstLineChars="2662" w:firstLine="559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（公社）愛知県</w:t>
      </w:r>
      <w:r w:rsidR="00946EFF" w:rsidRPr="00103D44">
        <w:rPr>
          <w:rFonts w:ascii="ＭＳ 明朝" w:hAnsi="ＭＳ 明朝" w:hint="eastAsia"/>
          <w:sz w:val="21"/>
          <w:szCs w:val="21"/>
        </w:rPr>
        <w:t>スキー連盟</w:t>
      </w:r>
    </w:p>
    <w:p w14:paraId="3F849401" w14:textId="088C3BF1" w:rsidR="0078593B" w:rsidRPr="00103D44" w:rsidRDefault="00946EFF" w:rsidP="005A66D5">
      <w:pPr>
        <w:tabs>
          <w:tab w:val="left" w:pos="9360"/>
        </w:tabs>
        <w:wordWrap w:val="0"/>
        <w:ind w:right="-28" w:firstLineChars="2902" w:firstLine="6094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教育</w:t>
      </w:r>
      <w:r w:rsidR="0048703F" w:rsidRPr="00103D44">
        <w:rPr>
          <w:rFonts w:ascii="ＭＳ 明朝" w:hAnsi="ＭＳ 明朝" w:hint="eastAsia"/>
          <w:sz w:val="21"/>
          <w:szCs w:val="21"/>
        </w:rPr>
        <w:t>本</w:t>
      </w:r>
      <w:r w:rsidRPr="00103D44">
        <w:rPr>
          <w:rFonts w:ascii="ＭＳ 明朝" w:hAnsi="ＭＳ 明朝" w:hint="eastAsia"/>
          <w:sz w:val="21"/>
          <w:szCs w:val="21"/>
        </w:rPr>
        <w:t>部</w:t>
      </w:r>
      <w:r w:rsidR="009F6496" w:rsidRPr="00103D44">
        <w:rPr>
          <w:rFonts w:ascii="ＭＳ 明朝" w:hAnsi="ＭＳ 明朝" w:hint="eastAsia"/>
          <w:sz w:val="21"/>
          <w:szCs w:val="21"/>
        </w:rPr>
        <w:t>長</w:t>
      </w: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904498">
        <w:rPr>
          <w:rFonts w:ascii="ＭＳ 明朝" w:hAnsi="ＭＳ 明朝" w:hint="eastAsia"/>
          <w:sz w:val="21"/>
          <w:szCs w:val="21"/>
        </w:rPr>
        <w:t>山口　実男</w:t>
      </w:r>
    </w:p>
    <w:p w14:paraId="5C2EBAD6" w14:textId="77777777" w:rsidR="0078593B" w:rsidRPr="00103D44" w:rsidRDefault="0048703F" w:rsidP="005A66D5">
      <w:pPr>
        <w:wordWrap w:val="0"/>
        <w:ind w:right="-28" w:firstLineChars="2177" w:firstLine="6096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pacing w:val="35"/>
          <w:sz w:val="21"/>
          <w:szCs w:val="21"/>
          <w:fitText w:val="1050" w:id="2062226432"/>
        </w:rPr>
        <w:t>教育部</w:t>
      </w:r>
      <w:r w:rsidR="00555A4C" w:rsidRPr="00103D44">
        <w:rPr>
          <w:rFonts w:ascii="ＭＳ 明朝" w:hAnsi="ＭＳ 明朝" w:hint="eastAsia"/>
          <w:sz w:val="21"/>
          <w:szCs w:val="21"/>
          <w:fitText w:val="1050" w:id="2062226432"/>
        </w:rPr>
        <w:t>長</w:t>
      </w:r>
      <w:r w:rsidR="00555A4C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山田　大介</w:t>
      </w:r>
    </w:p>
    <w:p w14:paraId="07C280BB" w14:textId="77777777" w:rsidR="0078593B" w:rsidRPr="00103D44" w:rsidRDefault="00F16B88">
      <w:pPr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（公印省略）</w:t>
      </w:r>
    </w:p>
    <w:p w14:paraId="4BD1495E" w14:textId="77777777" w:rsidR="00F16B88" w:rsidRPr="00103D44" w:rsidRDefault="00F16B88">
      <w:pPr>
        <w:jc w:val="right"/>
        <w:rPr>
          <w:rFonts w:ascii="ＭＳ 明朝" w:hAnsi="ＭＳ 明朝"/>
          <w:sz w:val="21"/>
          <w:szCs w:val="21"/>
        </w:rPr>
      </w:pPr>
    </w:p>
    <w:p w14:paraId="36F88745" w14:textId="77777777" w:rsidR="005A66D5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 xml:space="preserve">全日本スキー連盟　</w:t>
      </w:r>
      <w:r w:rsidRPr="005A66D5">
        <w:rPr>
          <w:rFonts w:ascii="ＭＳ 明朝" w:hAnsi="ＭＳ 明朝" w:hint="eastAsia"/>
          <w:b/>
          <w:sz w:val="28"/>
          <w:szCs w:val="28"/>
        </w:rPr>
        <w:t>公認指導員・公認準指導員</w:t>
      </w:r>
    </w:p>
    <w:p w14:paraId="776A4006" w14:textId="77777777" w:rsidR="0078593B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>受検者成講習会「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指導実習</w:t>
      </w:r>
      <w:r w:rsidRPr="00103D44">
        <w:rPr>
          <w:rFonts w:ascii="ＭＳ 明朝" w:hAnsi="ＭＳ 明朝" w:hint="eastAsia"/>
          <w:b/>
          <w:sz w:val="28"/>
          <w:szCs w:val="28"/>
        </w:rPr>
        <w:t>」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に関するお願い</w:t>
      </w:r>
    </w:p>
    <w:p w14:paraId="42271DD7" w14:textId="77777777" w:rsidR="0078593B" w:rsidRPr="00103D44" w:rsidRDefault="0078593B">
      <w:pPr>
        <w:rPr>
          <w:rFonts w:ascii="ＭＳ 明朝" w:hAnsi="ＭＳ 明朝"/>
          <w:b/>
          <w:sz w:val="21"/>
          <w:szCs w:val="21"/>
        </w:rPr>
      </w:pPr>
    </w:p>
    <w:p w14:paraId="71B09E17" w14:textId="77777777" w:rsidR="0078593B" w:rsidRPr="00103D44" w:rsidRDefault="0078593B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5A66D5" w:rsidRPr="00103D44">
        <w:rPr>
          <w:rFonts w:ascii="ＭＳ 明朝" w:hAnsi="ＭＳ 明朝" w:hint="eastAsia"/>
          <w:sz w:val="21"/>
          <w:szCs w:val="21"/>
        </w:rPr>
        <w:t>ますます御健勝のこととお慶び申し上げます。平素は愛知県スキー連盟</w:t>
      </w:r>
      <w:r w:rsidRPr="00103D44">
        <w:rPr>
          <w:rFonts w:ascii="ＭＳ 明朝" w:hAnsi="ＭＳ 明朝" w:hint="eastAsia"/>
          <w:sz w:val="21"/>
          <w:szCs w:val="21"/>
        </w:rPr>
        <w:t>の諸行事に対し、ひとかたならぬご協力を賜り心より感謝申しあげます。</w:t>
      </w:r>
    </w:p>
    <w:p w14:paraId="1FADC228" w14:textId="77777777" w:rsidR="00946EFF" w:rsidRPr="00103D44" w:rsidRDefault="004271BE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さて、</w:t>
      </w:r>
      <w:r w:rsidR="00696142" w:rsidRPr="00103D44">
        <w:rPr>
          <w:rFonts w:ascii="ＭＳ 明朝" w:hAnsi="ＭＳ 明朝" w:hint="eastAsia"/>
          <w:sz w:val="21"/>
          <w:szCs w:val="21"/>
        </w:rPr>
        <w:t>本連盟では、</w:t>
      </w:r>
      <w:r w:rsidR="00946EFF" w:rsidRPr="00103D44">
        <w:rPr>
          <w:rFonts w:ascii="ＭＳ 明朝" w:hAnsi="ＭＳ 明朝" w:hint="eastAsia"/>
          <w:sz w:val="21"/>
          <w:szCs w:val="21"/>
        </w:rPr>
        <w:t>今シーズンの</w:t>
      </w:r>
      <w:r w:rsidR="005A66D5" w:rsidRPr="00103D44">
        <w:rPr>
          <w:rFonts w:ascii="ＭＳ 明朝" w:hAnsi="ＭＳ 明朝" w:hint="eastAsia"/>
          <w:sz w:val="21"/>
          <w:szCs w:val="21"/>
        </w:rPr>
        <w:t>全日本スキー連盟公認</w:t>
      </w:r>
      <w:r w:rsidR="005A66D5" w:rsidRPr="005A66D5">
        <w:rPr>
          <w:rFonts w:ascii="ＭＳ 明朝" w:hAnsi="ＭＳ 明朝" w:hint="eastAsia"/>
          <w:sz w:val="21"/>
          <w:szCs w:val="21"/>
        </w:rPr>
        <w:t>指導員</w:t>
      </w:r>
      <w:r w:rsidR="005A66D5">
        <w:rPr>
          <w:rFonts w:ascii="ＭＳ 明朝" w:hAnsi="ＭＳ 明朝" w:hint="eastAsia"/>
          <w:sz w:val="21"/>
          <w:szCs w:val="21"/>
        </w:rPr>
        <w:t>・公認準指導員受検者</w:t>
      </w:r>
      <w:r w:rsidR="0078593B" w:rsidRPr="00103D44">
        <w:rPr>
          <w:rFonts w:ascii="ＭＳ 明朝" w:hAnsi="ＭＳ 明朝" w:hint="eastAsia"/>
          <w:sz w:val="21"/>
          <w:szCs w:val="21"/>
        </w:rPr>
        <w:t>の養成講習</w:t>
      </w:r>
      <w:r w:rsidR="00946EFF" w:rsidRPr="00103D44">
        <w:rPr>
          <w:rFonts w:ascii="ＭＳ 明朝" w:hAnsi="ＭＳ 明朝" w:hint="eastAsia"/>
          <w:sz w:val="21"/>
          <w:szCs w:val="21"/>
        </w:rPr>
        <w:t>を実施して</w:t>
      </w:r>
      <w:r w:rsidR="00696142" w:rsidRPr="00103D44">
        <w:rPr>
          <w:rFonts w:ascii="ＭＳ 明朝" w:hAnsi="ＭＳ 明朝" w:hint="eastAsia"/>
          <w:sz w:val="21"/>
          <w:szCs w:val="21"/>
        </w:rPr>
        <w:t>おります。</w:t>
      </w:r>
      <w:r w:rsidR="005A66D5" w:rsidRPr="00103D44">
        <w:rPr>
          <w:rFonts w:ascii="ＭＳ 明朝" w:hAnsi="ＭＳ 明朝" w:hint="eastAsia"/>
          <w:sz w:val="21"/>
          <w:szCs w:val="21"/>
        </w:rPr>
        <w:t>受検者の皆さんは、これからのスキー界の発展に寄与すべく、</w:t>
      </w:r>
      <w:r w:rsidR="005A66D5" w:rsidRPr="005A66D5">
        <w:rPr>
          <w:rFonts w:ascii="ＭＳ 明朝" w:hAnsi="ＭＳ 明朝" w:hint="eastAsia"/>
          <w:sz w:val="21"/>
          <w:szCs w:val="21"/>
        </w:rPr>
        <w:t>養成課程に示された内容を学</w:t>
      </w:r>
      <w:r w:rsidR="005A66D5">
        <w:rPr>
          <w:rFonts w:ascii="ＭＳ 明朝" w:hAnsi="ＭＳ 明朝" w:hint="eastAsia"/>
          <w:sz w:val="21"/>
          <w:szCs w:val="21"/>
        </w:rPr>
        <w:t>んでいるところです。養成課程の単位として</w:t>
      </w:r>
      <w:r w:rsidR="0078593B" w:rsidRPr="00103D44">
        <w:rPr>
          <w:rFonts w:ascii="ＭＳ 明朝" w:hAnsi="ＭＳ 明朝" w:hint="eastAsia"/>
          <w:sz w:val="21"/>
          <w:szCs w:val="21"/>
        </w:rPr>
        <w:t>「指導計画に基づいた指導実習（</w:t>
      </w:r>
      <w:r w:rsidR="005A66D5" w:rsidRPr="00103D44">
        <w:rPr>
          <w:rFonts w:ascii="ＭＳ 明朝" w:hAnsi="ＭＳ 明朝" w:hint="eastAsia"/>
          <w:sz w:val="21"/>
          <w:szCs w:val="21"/>
        </w:rPr>
        <w:t>1単位2</w:t>
      </w:r>
      <w:r w:rsidR="0078593B" w:rsidRPr="00103D44">
        <w:rPr>
          <w:rFonts w:ascii="ＭＳ 明朝" w:hAnsi="ＭＳ 明朝" w:hint="eastAsia"/>
          <w:sz w:val="21"/>
          <w:szCs w:val="21"/>
        </w:rPr>
        <w:t>時間）」の指導実習を</w:t>
      </w:r>
      <w:r w:rsidR="00696142" w:rsidRPr="00103D44">
        <w:rPr>
          <w:rFonts w:ascii="ＭＳ 明朝" w:hAnsi="ＭＳ 明朝" w:hint="eastAsia"/>
          <w:sz w:val="21"/>
          <w:szCs w:val="21"/>
        </w:rPr>
        <w:t>スキー学校、所属クラブ等で</w:t>
      </w:r>
      <w:r w:rsidR="0078593B" w:rsidRPr="00103D44">
        <w:rPr>
          <w:rFonts w:ascii="ＭＳ 明朝" w:hAnsi="ＭＳ 明朝" w:hint="eastAsia"/>
          <w:sz w:val="21"/>
          <w:szCs w:val="21"/>
        </w:rPr>
        <w:t>行うこと</w:t>
      </w:r>
      <w:r w:rsidR="00696142" w:rsidRPr="00103D44">
        <w:rPr>
          <w:rFonts w:ascii="ＭＳ 明朝" w:hAnsi="ＭＳ 明朝" w:hint="eastAsia"/>
          <w:sz w:val="21"/>
          <w:szCs w:val="21"/>
        </w:rPr>
        <w:t>が</w:t>
      </w:r>
      <w:r w:rsidR="005A66D5" w:rsidRPr="00103D44">
        <w:rPr>
          <w:rFonts w:ascii="ＭＳ 明朝" w:hAnsi="ＭＳ 明朝" w:hint="eastAsia"/>
          <w:sz w:val="21"/>
          <w:szCs w:val="21"/>
        </w:rPr>
        <w:t>必須</w:t>
      </w:r>
      <w:r w:rsidR="00696142" w:rsidRPr="00103D44">
        <w:rPr>
          <w:rFonts w:ascii="ＭＳ 明朝" w:hAnsi="ＭＳ 明朝" w:hint="eastAsia"/>
          <w:sz w:val="21"/>
          <w:szCs w:val="21"/>
        </w:rPr>
        <w:t>とな</w:t>
      </w:r>
      <w:r w:rsidR="005A66D5" w:rsidRPr="00103D44">
        <w:rPr>
          <w:rFonts w:ascii="ＭＳ 明朝" w:hAnsi="ＭＳ 明朝" w:hint="eastAsia"/>
          <w:sz w:val="21"/>
          <w:szCs w:val="21"/>
        </w:rPr>
        <w:t>っています。</w:t>
      </w:r>
    </w:p>
    <w:p w14:paraId="67FE3E4A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つきましては、</w:t>
      </w:r>
      <w:r w:rsidR="0078593B" w:rsidRPr="00103D44">
        <w:rPr>
          <w:rFonts w:ascii="ＭＳ 明朝" w:hAnsi="ＭＳ 明朝" w:hint="eastAsia"/>
          <w:sz w:val="21"/>
          <w:szCs w:val="21"/>
        </w:rPr>
        <w:t>ご多忙の中</w:t>
      </w:r>
      <w:r w:rsidR="00FE7B8C" w:rsidRPr="00103D44">
        <w:rPr>
          <w:rFonts w:ascii="ＭＳ 明朝" w:hAnsi="ＭＳ 明朝" w:hint="eastAsia"/>
          <w:sz w:val="21"/>
          <w:szCs w:val="21"/>
        </w:rPr>
        <w:t>とは存じますが</w:t>
      </w:r>
      <w:r w:rsidR="0078593B" w:rsidRPr="00103D44">
        <w:rPr>
          <w:rFonts w:ascii="ＭＳ 明朝" w:hAnsi="ＭＳ 明朝" w:hint="eastAsia"/>
          <w:sz w:val="21"/>
          <w:szCs w:val="21"/>
        </w:rPr>
        <w:t>、</w:t>
      </w:r>
      <w:r w:rsidR="00F16B88" w:rsidRPr="00103D44">
        <w:rPr>
          <w:rFonts w:ascii="ＭＳ 明朝" w:hAnsi="ＭＳ 明朝" w:hint="eastAsia"/>
          <w:sz w:val="21"/>
          <w:szCs w:val="21"/>
        </w:rPr>
        <w:t>下記のとおり</w:t>
      </w:r>
      <w:r w:rsidR="0078593B" w:rsidRPr="00103D44">
        <w:rPr>
          <w:rFonts w:ascii="ＭＳ 明朝" w:hAnsi="ＭＳ 明朝" w:hint="eastAsia"/>
          <w:sz w:val="21"/>
          <w:szCs w:val="21"/>
        </w:rPr>
        <w:t>受検者の</w:t>
      </w:r>
      <w:r w:rsidR="00F16B88" w:rsidRPr="00103D44">
        <w:rPr>
          <w:rFonts w:ascii="ＭＳ 明朝" w:hAnsi="ＭＳ 明朝" w:hint="eastAsia"/>
          <w:sz w:val="21"/>
          <w:szCs w:val="21"/>
        </w:rPr>
        <w:t>ご指導、養成課程へのお力添え</w:t>
      </w:r>
      <w:r w:rsidR="0078593B" w:rsidRPr="00103D44">
        <w:rPr>
          <w:rFonts w:ascii="ＭＳ 明朝" w:hAnsi="ＭＳ 明朝" w:hint="eastAsia"/>
          <w:sz w:val="21"/>
          <w:szCs w:val="21"/>
        </w:rPr>
        <w:t>を</w:t>
      </w:r>
      <w:r w:rsidR="00F16B88" w:rsidRPr="00103D44">
        <w:rPr>
          <w:rFonts w:ascii="ＭＳ 明朝" w:hAnsi="ＭＳ 明朝" w:hint="eastAsia"/>
          <w:sz w:val="21"/>
          <w:szCs w:val="21"/>
        </w:rPr>
        <w:t>いただき</w:t>
      </w:r>
      <w:r w:rsidR="0078593B" w:rsidRPr="00103D44">
        <w:rPr>
          <w:rFonts w:ascii="ＭＳ 明朝" w:hAnsi="ＭＳ 明朝" w:hint="eastAsia"/>
          <w:sz w:val="21"/>
          <w:szCs w:val="21"/>
        </w:rPr>
        <w:t>ますようお願い申しあげます。</w:t>
      </w:r>
    </w:p>
    <w:p w14:paraId="1FA87AD8" w14:textId="77777777" w:rsidR="00696142" w:rsidRPr="00103D44" w:rsidRDefault="00696142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1D7D81C5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72E8191D" w14:textId="77777777" w:rsidR="00946EFF" w:rsidRPr="00103D44" w:rsidRDefault="00946EFF" w:rsidP="00696142">
      <w:pPr>
        <w:jc w:val="center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記</w:t>
      </w:r>
    </w:p>
    <w:p w14:paraId="4D18505D" w14:textId="77777777" w:rsidR="00946EFF" w:rsidRPr="00103D44" w:rsidRDefault="00946EFF" w:rsidP="00946EFF">
      <w:pPr>
        <w:rPr>
          <w:rFonts w:ascii="ＭＳ 明朝" w:hAnsi="ＭＳ 明朝"/>
          <w:sz w:val="21"/>
          <w:szCs w:val="21"/>
        </w:rPr>
      </w:pPr>
    </w:p>
    <w:p w14:paraId="38CFF01A" w14:textId="770CFA56" w:rsidR="00696142" w:rsidRPr="00103D44" w:rsidRDefault="00EC3309" w:rsidP="00946EFF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１　</w:t>
      </w:r>
      <w:r w:rsidR="005A66D5" w:rsidRPr="00103D44">
        <w:rPr>
          <w:rFonts w:ascii="ＭＳ 明朝" w:hAnsi="ＭＳ 明朝" w:hint="eastAsia"/>
          <w:sz w:val="21"/>
          <w:szCs w:val="21"/>
        </w:rPr>
        <w:t>実習</w:t>
      </w:r>
      <w:r w:rsidRPr="00103D44">
        <w:rPr>
          <w:rFonts w:ascii="ＭＳ 明朝" w:hAnsi="ＭＳ 明朝" w:hint="eastAsia"/>
          <w:sz w:val="21"/>
          <w:szCs w:val="21"/>
        </w:rPr>
        <w:t xml:space="preserve">内容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Pr="00103D44">
        <w:rPr>
          <w:rFonts w:ascii="ＭＳ 明朝" w:hAnsi="ＭＳ 明朝" w:hint="eastAsia"/>
          <w:sz w:val="21"/>
          <w:szCs w:val="21"/>
        </w:rPr>
        <w:t>初心者指導（実習形態は指導アシスタント）</w:t>
      </w:r>
    </w:p>
    <w:p w14:paraId="1C3AFA00" w14:textId="77777777" w:rsidR="00EC3309" w:rsidRPr="00103D44" w:rsidRDefault="00EC3309" w:rsidP="00946EFF">
      <w:pPr>
        <w:rPr>
          <w:rFonts w:ascii="ＭＳ 明朝" w:hAnsi="ＭＳ 明朝"/>
          <w:sz w:val="21"/>
          <w:szCs w:val="21"/>
        </w:rPr>
      </w:pPr>
    </w:p>
    <w:p w14:paraId="1D95A2B3" w14:textId="2510229F" w:rsidR="00696142" w:rsidRPr="00103D44" w:rsidRDefault="00EC3309" w:rsidP="002F39BD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２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提出書類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="00F16B88" w:rsidRPr="00F16B88">
        <w:rPr>
          <w:rFonts w:ascii="ＭＳ 明朝" w:hAnsi="ＭＳ 明朝" w:hint="eastAsia"/>
          <w:sz w:val="21"/>
          <w:szCs w:val="21"/>
        </w:rPr>
        <w:t>指導実習報告書</w:t>
      </w:r>
    </w:p>
    <w:p w14:paraId="108F788F" w14:textId="77777777" w:rsidR="00696142" w:rsidRPr="00103D44" w:rsidRDefault="00696142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　　　　　　　　　　</w:t>
      </w:r>
    </w:p>
    <w:p w14:paraId="597693C9" w14:textId="5676E1C0" w:rsidR="00913597" w:rsidRDefault="00FE7B8C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３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696142" w:rsidRPr="00103D44">
        <w:rPr>
          <w:rFonts w:ascii="ＭＳ 明朝" w:hAnsi="ＭＳ 明朝" w:hint="eastAsia"/>
          <w:spacing w:val="52"/>
          <w:sz w:val="21"/>
          <w:szCs w:val="21"/>
          <w:fitText w:val="840" w:id="2062230272"/>
        </w:rPr>
        <w:t>提出</w:t>
      </w:r>
      <w:r w:rsidR="00696142" w:rsidRPr="00103D44">
        <w:rPr>
          <w:rFonts w:ascii="ＭＳ 明朝" w:hAnsi="ＭＳ 明朝" w:hint="eastAsia"/>
          <w:spacing w:val="1"/>
          <w:sz w:val="21"/>
          <w:szCs w:val="21"/>
          <w:fitText w:val="840" w:id="2062230272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="00913597">
        <w:rPr>
          <w:rFonts w:ascii="ＭＳ 明朝" w:hAnsi="ＭＳ 明朝" w:hint="eastAsia"/>
          <w:sz w:val="21"/>
          <w:szCs w:val="21"/>
        </w:rPr>
        <w:t>準指導員受検</w:t>
      </w:r>
      <w:r w:rsidR="00904498">
        <w:rPr>
          <w:rFonts w:ascii="ＭＳ 明朝" w:hAnsi="ＭＳ 明朝" w:hint="eastAsia"/>
          <w:sz w:val="21"/>
          <w:szCs w:val="21"/>
        </w:rPr>
        <w:t xml:space="preserve">者　</w:t>
      </w:r>
      <w:r w:rsidR="00913597">
        <w:rPr>
          <w:rFonts w:ascii="ＭＳ 明朝" w:hAnsi="ＭＳ 明朝" w:hint="eastAsia"/>
          <w:sz w:val="21"/>
          <w:szCs w:val="21"/>
        </w:rPr>
        <w:t>202</w:t>
      </w:r>
      <w:r w:rsidR="00904498">
        <w:rPr>
          <w:rFonts w:ascii="ＭＳ 明朝" w:hAnsi="ＭＳ 明朝" w:hint="eastAsia"/>
          <w:sz w:val="21"/>
          <w:szCs w:val="21"/>
        </w:rPr>
        <w:t>3</w:t>
      </w:r>
      <w:r w:rsidR="00913597">
        <w:rPr>
          <w:rFonts w:ascii="ＭＳ 明朝" w:hAnsi="ＭＳ 明朝" w:hint="eastAsia"/>
          <w:sz w:val="21"/>
          <w:szCs w:val="21"/>
        </w:rPr>
        <w:t>年2月1</w:t>
      </w:r>
      <w:r w:rsidR="00904498">
        <w:rPr>
          <w:rFonts w:ascii="ＭＳ 明朝" w:hAnsi="ＭＳ 明朝" w:hint="eastAsia"/>
          <w:sz w:val="21"/>
          <w:szCs w:val="21"/>
        </w:rPr>
        <w:t>1</w:t>
      </w:r>
      <w:r w:rsidR="00913597">
        <w:rPr>
          <w:rFonts w:ascii="ＭＳ 明朝" w:hAnsi="ＭＳ 明朝" w:hint="eastAsia"/>
          <w:sz w:val="21"/>
          <w:szCs w:val="21"/>
        </w:rPr>
        <w:t>日(土)養成講習会C受付時(受講生持参</w:t>
      </w:r>
      <w:r w:rsidR="003702B0">
        <w:rPr>
          <w:rFonts w:ascii="ＭＳ 明朝" w:hAnsi="ＭＳ 明朝" w:hint="eastAsia"/>
          <w:sz w:val="21"/>
          <w:szCs w:val="21"/>
        </w:rPr>
        <w:t>)</w:t>
      </w:r>
    </w:p>
    <w:p w14:paraId="501663A1" w14:textId="6405665F" w:rsidR="003702B0" w:rsidRPr="00103D44" w:rsidRDefault="003702B0" w:rsidP="003702B0">
      <w:pPr>
        <w:ind w:left="851" w:rightChars="-17" w:right="-41" w:firstLineChars="350" w:firstLine="73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公認指導員受検者</w:t>
      </w:r>
      <w:r w:rsidR="00DC0814">
        <w:rPr>
          <w:rFonts w:ascii="ＭＳ 明朝" w:hAnsi="ＭＳ 明朝" w:hint="eastAsia"/>
          <w:sz w:val="21"/>
          <w:szCs w:val="21"/>
        </w:rPr>
        <w:t>202</w:t>
      </w:r>
      <w:r w:rsidR="00904498">
        <w:rPr>
          <w:rFonts w:ascii="ＭＳ 明朝" w:hAnsi="ＭＳ 明朝" w:hint="eastAsia"/>
          <w:sz w:val="21"/>
          <w:szCs w:val="21"/>
        </w:rPr>
        <w:t>3</w:t>
      </w:r>
      <w:r w:rsidR="00DF717F">
        <w:rPr>
          <w:rFonts w:ascii="ＭＳ 明朝" w:hAnsi="ＭＳ 明朝" w:hint="eastAsia"/>
          <w:sz w:val="21"/>
          <w:szCs w:val="21"/>
        </w:rPr>
        <w:t>年2月</w:t>
      </w:r>
      <w:r w:rsidR="00904498">
        <w:rPr>
          <w:rFonts w:ascii="ＭＳ 明朝" w:hAnsi="ＭＳ 明朝" w:hint="eastAsia"/>
          <w:sz w:val="21"/>
          <w:szCs w:val="21"/>
        </w:rPr>
        <w:t>18</w:t>
      </w:r>
      <w:r>
        <w:rPr>
          <w:rFonts w:ascii="ＭＳ 明朝" w:hAnsi="ＭＳ 明朝" w:hint="eastAsia"/>
          <w:sz w:val="21"/>
          <w:szCs w:val="21"/>
        </w:rPr>
        <w:t>日(土)</w:t>
      </w:r>
      <w:r w:rsidR="00696142" w:rsidRPr="00103D44">
        <w:rPr>
          <w:rFonts w:ascii="ＭＳ 明朝" w:hAnsi="ＭＳ 明朝" w:hint="eastAsia"/>
          <w:sz w:val="21"/>
          <w:szCs w:val="21"/>
        </w:rPr>
        <w:t>養成講習会</w:t>
      </w:r>
      <w:r>
        <w:rPr>
          <w:rFonts w:ascii="ＭＳ 明朝" w:hAnsi="ＭＳ 明朝"/>
          <w:sz w:val="21"/>
          <w:szCs w:val="21"/>
        </w:rPr>
        <w:t>E</w:t>
      </w:r>
      <w:r w:rsidR="00696142" w:rsidRPr="00103D44">
        <w:rPr>
          <w:rFonts w:ascii="ＭＳ 明朝" w:hAnsi="ＭＳ 明朝" w:hint="eastAsia"/>
          <w:sz w:val="21"/>
          <w:szCs w:val="21"/>
        </w:rPr>
        <w:t>受付時（受講生持参）</w:t>
      </w:r>
    </w:p>
    <w:p w14:paraId="7C30560F" w14:textId="77777777" w:rsidR="00696142" w:rsidRDefault="00696142" w:rsidP="00696142">
      <w:pPr>
        <w:rPr>
          <w:rFonts w:ascii="ＭＳ 明朝" w:hAnsi="ＭＳ 明朝"/>
          <w:sz w:val="21"/>
          <w:szCs w:val="21"/>
        </w:rPr>
      </w:pPr>
    </w:p>
    <w:p w14:paraId="6562775B" w14:textId="77777777" w:rsidR="00DF717F" w:rsidRPr="00103D44" w:rsidRDefault="00DF717F" w:rsidP="00696142">
      <w:pPr>
        <w:rPr>
          <w:rFonts w:ascii="ＭＳ 明朝" w:hAnsi="ＭＳ 明朝"/>
          <w:sz w:val="21"/>
          <w:szCs w:val="21"/>
        </w:rPr>
      </w:pPr>
    </w:p>
    <w:p w14:paraId="0D89CC48" w14:textId="77777777" w:rsidR="0078593B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（公財）愛知県スキー連盟　教育本部教育部</w:t>
      </w:r>
    </w:p>
    <w:p w14:paraId="7A6EA10C" w14:textId="77777777" w:rsidR="00DF717F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事務局　〒464-0821　名古屋市千種区末盛通5-13-3　大雄ビル2F</w:t>
      </w:r>
    </w:p>
    <w:p w14:paraId="012540B9" w14:textId="77777777" w:rsidR="00DF717F" w:rsidRPr="00103D44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電話：052-757-6277　　FAX：052-761-6877　　Mail：info@ski-aich.jp</w:t>
      </w:r>
    </w:p>
    <w:p w14:paraId="0D30BA53" w14:textId="77777777" w:rsidR="00F16B88" w:rsidRPr="00103D44" w:rsidRDefault="00F16B88" w:rsidP="00F16B88">
      <w:pPr>
        <w:ind w:left="1890" w:hangingChars="900" w:hanging="1890"/>
        <w:rPr>
          <w:rFonts w:ascii="ＭＳ 明朝" w:hAnsi="ＭＳ 明朝"/>
          <w:sz w:val="21"/>
          <w:szCs w:val="21"/>
        </w:rPr>
      </w:pPr>
    </w:p>
    <w:p w14:paraId="2168AFB6" w14:textId="77777777" w:rsidR="00F16B88" w:rsidRPr="00103D44" w:rsidRDefault="00F16B88" w:rsidP="00F16B88">
      <w:pPr>
        <w:ind w:left="1890" w:hangingChars="900" w:hanging="1890"/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以上</w:t>
      </w:r>
    </w:p>
    <w:sectPr w:rsidR="00F16B88" w:rsidRPr="00103D44" w:rsidSect="002F39BD">
      <w:pgSz w:w="11879" w:h="16817"/>
      <w:pgMar w:top="1843" w:right="1701" w:bottom="1276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A4CB" w14:textId="77777777" w:rsidR="00112A58" w:rsidRDefault="00112A58">
      <w:pPr>
        <w:spacing w:line="240" w:lineRule="auto"/>
      </w:pPr>
      <w:r>
        <w:separator/>
      </w:r>
    </w:p>
  </w:endnote>
  <w:endnote w:type="continuationSeparator" w:id="0">
    <w:p w14:paraId="2557EC2D" w14:textId="77777777" w:rsidR="00112A58" w:rsidRDefault="0011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0375" w14:textId="77777777" w:rsidR="00112A58" w:rsidRDefault="00112A58">
      <w:pPr>
        <w:spacing w:line="240" w:lineRule="auto"/>
      </w:pPr>
      <w:r>
        <w:separator/>
      </w:r>
    </w:p>
  </w:footnote>
  <w:footnote w:type="continuationSeparator" w:id="0">
    <w:p w14:paraId="681918C8" w14:textId="77777777" w:rsidR="00112A58" w:rsidRDefault="00112A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53"/>
    <w:rsid w:val="00043A0C"/>
    <w:rsid w:val="00103D44"/>
    <w:rsid w:val="00112A58"/>
    <w:rsid w:val="001232D3"/>
    <w:rsid w:val="00225E95"/>
    <w:rsid w:val="002F23DD"/>
    <w:rsid w:val="002F39BD"/>
    <w:rsid w:val="00336315"/>
    <w:rsid w:val="00355BDB"/>
    <w:rsid w:val="00360D15"/>
    <w:rsid w:val="003702B0"/>
    <w:rsid w:val="003A06B4"/>
    <w:rsid w:val="004271BE"/>
    <w:rsid w:val="00443422"/>
    <w:rsid w:val="0048703F"/>
    <w:rsid w:val="00555A4C"/>
    <w:rsid w:val="005A0FB2"/>
    <w:rsid w:val="005A66D5"/>
    <w:rsid w:val="00696142"/>
    <w:rsid w:val="006A3A21"/>
    <w:rsid w:val="00757A67"/>
    <w:rsid w:val="0078593B"/>
    <w:rsid w:val="007C7D05"/>
    <w:rsid w:val="0081585A"/>
    <w:rsid w:val="008228BD"/>
    <w:rsid w:val="00904498"/>
    <w:rsid w:val="00913597"/>
    <w:rsid w:val="009378D9"/>
    <w:rsid w:val="00946EFF"/>
    <w:rsid w:val="00951A83"/>
    <w:rsid w:val="009F6496"/>
    <w:rsid w:val="00A017AE"/>
    <w:rsid w:val="00A71753"/>
    <w:rsid w:val="00AF0AB8"/>
    <w:rsid w:val="00C029F2"/>
    <w:rsid w:val="00C47688"/>
    <w:rsid w:val="00C642F6"/>
    <w:rsid w:val="00DC0814"/>
    <w:rsid w:val="00DF05FB"/>
    <w:rsid w:val="00DF5CB3"/>
    <w:rsid w:val="00DF717F"/>
    <w:rsid w:val="00E1272B"/>
    <w:rsid w:val="00EC3309"/>
    <w:rsid w:val="00F16B88"/>
    <w:rsid w:val="00FC24A7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B4F19"/>
  <w15:chartTrackingRefBased/>
  <w15:docId w15:val="{2B3D5156-9E98-4C8C-9ABD-9730985B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djustRightInd w:val="0"/>
      <w:spacing w:line="340" w:lineRule="exact"/>
      <w:jc w:val="both"/>
      <w:textAlignment w:val="baseline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平成明朝"/>
      <w:sz w:val="24"/>
      <w:lang w:eastAsia="x-none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平成明朝"/>
      <w:sz w:val="24"/>
      <w:lang w:eastAsia="x-none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46EFF"/>
    <w:pPr>
      <w:jc w:val="center"/>
    </w:pPr>
  </w:style>
  <w:style w:type="character" w:customStyle="1" w:styleId="a8">
    <w:name w:val="記 (文字)"/>
    <w:link w:val="a7"/>
    <w:uiPriority w:val="99"/>
    <w:semiHidden/>
    <w:rsid w:val="00946EFF"/>
    <w:rPr>
      <w:rFonts w:ascii="平成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946EFF"/>
    <w:pPr>
      <w:jc w:val="right"/>
    </w:pPr>
  </w:style>
  <w:style w:type="character" w:customStyle="1" w:styleId="aa">
    <w:name w:val="結語 (文字)"/>
    <w:link w:val="a9"/>
    <w:uiPriority w:val="99"/>
    <w:semiHidden/>
    <w:rsid w:val="00946EFF"/>
    <w:rPr>
      <w:rFonts w:ascii="平成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8703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870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24693;&#21271;&#28040;&#38450;&#32068;&#21512;\My%20Documents\&#25945;&#32946;&#37096;\H14&#65404;&#65410;&#65405;&#65388;&#65401;&#65430;&#65403;&#65429;&#65392;&#65421;&#65421;&#12539;&#58311;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H14ｼﾂｽｬｹﾖｻﾕｰﾍﾍ・1]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1998年11月8日</vt:lpstr>
      <vt:lpstr>1998年11月8日</vt:lpstr>
    </vt:vector>
  </TitlesOfParts>
  <Company>岐阜聖徳学園大学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1998年11月8日</dc:title>
  <dc:subject/>
  <dc:creator>Hitachi</dc:creator>
  <cp:keywords/>
  <dc:description/>
  <cp:lastModifiedBy>山田 大介</cp:lastModifiedBy>
  <cp:revision>2</cp:revision>
  <cp:lastPrinted>2019-10-29T03:37:00Z</cp:lastPrinted>
  <dcterms:created xsi:type="dcterms:W3CDTF">2022-12-15T10:21:00Z</dcterms:created>
  <dcterms:modified xsi:type="dcterms:W3CDTF">2022-12-15T10:21:00Z</dcterms:modified>
</cp:coreProperties>
</file>